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B2" w:rsidRPr="00500B41" w:rsidRDefault="007F1CB2" w:rsidP="00AF0377">
      <w:pPr>
        <w:jc w:val="center"/>
        <w:rPr>
          <w:sz w:val="32"/>
          <w:szCs w:val="32"/>
        </w:rPr>
      </w:pPr>
      <w:r w:rsidRPr="00AF0377">
        <w:rPr>
          <w:sz w:val="32"/>
          <w:szCs w:val="32"/>
        </w:rPr>
        <w:t>ASSENZE DIPENDENTI</w:t>
      </w:r>
      <w:r>
        <w:rPr>
          <w:sz w:val="32"/>
          <w:szCs w:val="32"/>
        </w:rPr>
        <w:t xml:space="preserve"> </w:t>
      </w:r>
      <w:r w:rsidRPr="00500B41">
        <w:rPr>
          <w:sz w:val="32"/>
          <w:szCs w:val="32"/>
        </w:rPr>
        <w:t>2012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551"/>
        <w:gridCol w:w="2410"/>
        <w:gridCol w:w="2410"/>
        <w:gridCol w:w="2126"/>
      </w:tblGrid>
      <w:tr w:rsidR="007F1CB2" w:rsidRPr="00327D32">
        <w:tc>
          <w:tcPr>
            <w:tcW w:w="1526" w:type="dxa"/>
          </w:tcPr>
          <w:p w:rsidR="007F1CB2" w:rsidRPr="00327D32" w:rsidRDefault="007F1CB2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F1CB2" w:rsidRPr="00327D32" w:rsidRDefault="007F1CB2" w:rsidP="00327D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7D32">
              <w:rPr>
                <w:sz w:val="28"/>
                <w:szCs w:val="28"/>
              </w:rPr>
              <w:t xml:space="preserve">ANNO </w:t>
            </w:r>
          </w:p>
          <w:p w:rsidR="007F1CB2" w:rsidRDefault="007F1CB2" w:rsidP="00B213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Pr="00327D32">
              <w:rPr>
                <w:sz w:val="18"/>
                <w:szCs w:val="18"/>
              </w:rPr>
              <w:t xml:space="preserve"> </w:t>
            </w:r>
          </w:p>
          <w:p w:rsidR="007F1CB2" w:rsidRDefault="007F1CB2" w:rsidP="00B213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GG. LAVORATIVI</w:t>
            </w:r>
          </w:p>
          <w:p w:rsidR="007F1CB2" w:rsidRPr="00327D32" w:rsidRDefault="007F1CB2" w:rsidP="00B213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7F1CB2" w:rsidRPr="00327D32" w:rsidRDefault="007F1CB2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AREA AMM.VA</w:t>
            </w:r>
          </w:p>
          <w:p w:rsidR="007F1CB2" w:rsidRPr="00327D32" w:rsidRDefault="007F1CB2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Resp./le   M. BRIGUGLIO</w:t>
            </w:r>
          </w:p>
          <w:p w:rsidR="007F1CB2" w:rsidRPr="00327D32" w:rsidRDefault="007F1CB2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F1CB2" w:rsidRPr="00327D32" w:rsidRDefault="007F1CB2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(N°  19 unità)</w:t>
            </w:r>
          </w:p>
          <w:p w:rsidR="007F1CB2" w:rsidRPr="00327D32" w:rsidRDefault="007F1CB2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F1CB2" w:rsidRPr="00327D32" w:rsidRDefault="007F1CB2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percentuale assenze</w:t>
            </w:r>
          </w:p>
        </w:tc>
        <w:tc>
          <w:tcPr>
            <w:tcW w:w="2410" w:type="dxa"/>
          </w:tcPr>
          <w:p w:rsidR="007F1CB2" w:rsidRPr="00327D32" w:rsidRDefault="007F1CB2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AREA TECNICA</w:t>
            </w:r>
          </w:p>
          <w:p w:rsidR="007F1CB2" w:rsidRPr="00327D32" w:rsidRDefault="007F1CB2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Resp./le   A. BARBERA</w:t>
            </w:r>
          </w:p>
          <w:p w:rsidR="007F1CB2" w:rsidRPr="00327D32" w:rsidRDefault="007F1CB2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F1CB2" w:rsidRDefault="007F1CB2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(N° 7 unità)</w:t>
            </w:r>
          </w:p>
          <w:p w:rsidR="007F1CB2" w:rsidRDefault="007F1CB2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F1CB2" w:rsidRPr="00327D32" w:rsidRDefault="007F1CB2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percentuale assenze</w:t>
            </w:r>
          </w:p>
        </w:tc>
        <w:tc>
          <w:tcPr>
            <w:tcW w:w="2410" w:type="dxa"/>
          </w:tcPr>
          <w:p w:rsidR="007F1CB2" w:rsidRPr="00327D32" w:rsidRDefault="007F1CB2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AREA ECON-FINZ</w:t>
            </w:r>
          </w:p>
          <w:p w:rsidR="007F1CB2" w:rsidRPr="00327D32" w:rsidRDefault="007F1CB2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Resp./le. C. CARELLA</w:t>
            </w:r>
          </w:p>
          <w:p w:rsidR="007F1CB2" w:rsidRPr="00327D32" w:rsidRDefault="007F1CB2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F1CB2" w:rsidRPr="00327D32" w:rsidRDefault="007F1CB2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( N° 7 unità)</w:t>
            </w:r>
          </w:p>
          <w:p w:rsidR="007F1CB2" w:rsidRDefault="007F1CB2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F1CB2" w:rsidRPr="00327D32" w:rsidRDefault="007F1CB2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percentuale assenze</w:t>
            </w:r>
          </w:p>
        </w:tc>
        <w:tc>
          <w:tcPr>
            <w:tcW w:w="2126" w:type="dxa"/>
          </w:tcPr>
          <w:p w:rsidR="007F1CB2" w:rsidRPr="00327D32" w:rsidRDefault="007F1CB2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AREA PROD. COMM.LE</w:t>
            </w:r>
          </w:p>
          <w:p w:rsidR="007F1CB2" w:rsidRPr="00327D32" w:rsidRDefault="007F1CB2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Resp./le  P. LOMBARDO</w:t>
            </w:r>
          </w:p>
          <w:p w:rsidR="007F1CB2" w:rsidRPr="00327D32" w:rsidRDefault="007F1CB2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F1CB2" w:rsidRDefault="007F1CB2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( N° 14 unità)</w:t>
            </w:r>
          </w:p>
          <w:p w:rsidR="007F1CB2" w:rsidRDefault="007F1CB2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F1CB2" w:rsidRPr="00327D32" w:rsidRDefault="007F1CB2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percentuale assenze</w:t>
            </w:r>
          </w:p>
        </w:tc>
      </w:tr>
      <w:tr w:rsidR="007F1CB2" w:rsidRPr="00B213AF">
        <w:tc>
          <w:tcPr>
            <w:tcW w:w="1526" w:type="dxa"/>
          </w:tcPr>
          <w:p w:rsidR="007F1CB2" w:rsidRPr="00327D32" w:rsidRDefault="007F1CB2" w:rsidP="00500B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2551" w:type="dxa"/>
          </w:tcPr>
          <w:p w:rsidR="007F1CB2" w:rsidRPr="00063981" w:rsidRDefault="007F1CB2" w:rsidP="00327D3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63981">
              <w:rPr>
                <w:sz w:val="18"/>
                <w:szCs w:val="18"/>
                <w:lang w:val="en-US"/>
              </w:rPr>
              <w:t>11,2%</w:t>
            </w:r>
          </w:p>
        </w:tc>
        <w:tc>
          <w:tcPr>
            <w:tcW w:w="2410" w:type="dxa"/>
          </w:tcPr>
          <w:p w:rsidR="007F1CB2" w:rsidRPr="00063981" w:rsidRDefault="007F1CB2" w:rsidP="00327D3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63981">
              <w:rPr>
                <w:sz w:val="18"/>
                <w:szCs w:val="18"/>
                <w:lang w:val="en-US"/>
              </w:rPr>
              <w:t>0,16%</w:t>
            </w:r>
          </w:p>
        </w:tc>
        <w:tc>
          <w:tcPr>
            <w:tcW w:w="2410" w:type="dxa"/>
          </w:tcPr>
          <w:p w:rsidR="007F1CB2" w:rsidRPr="00063981" w:rsidRDefault="007F1CB2" w:rsidP="00327D3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63981">
              <w:rPr>
                <w:sz w:val="18"/>
                <w:szCs w:val="18"/>
                <w:lang w:val="en-US"/>
              </w:rPr>
              <w:t>2,52%</w:t>
            </w:r>
          </w:p>
        </w:tc>
        <w:tc>
          <w:tcPr>
            <w:tcW w:w="2126" w:type="dxa"/>
          </w:tcPr>
          <w:p w:rsidR="007F1CB2" w:rsidRPr="00063981" w:rsidRDefault="007F1CB2" w:rsidP="00500B4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63981">
              <w:rPr>
                <w:sz w:val="18"/>
                <w:szCs w:val="18"/>
                <w:lang w:val="en-US"/>
              </w:rPr>
              <w:t>7,72%</w:t>
            </w:r>
          </w:p>
        </w:tc>
      </w:tr>
    </w:tbl>
    <w:p w:rsidR="007F1CB2" w:rsidRPr="009A6006" w:rsidRDefault="007F1CB2" w:rsidP="00500B41"/>
    <w:sectPr w:rsidR="007F1CB2" w:rsidRPr="009A6006" w:rsidSect="00AF037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377"/>
    <w:rsid w:val="0006014A"/>
    <w:rsid w:val="00063981"/>
    <w:rsid w:val="000F6651"/>
    <w:rsid w:val="001427A8"/>
    <w:rsid w:val="001729EB"/>
    <w:rsid w:val="001C5C41"/>
    <w:rsid w:val="00277B05"/>
    <w:rsid w:val="00327D32"/>
    <w:rsid w:val="003643FF"/>
    <w:rsid w:val="004444C8"/>
    <w:rsid w:val="00484101"/>
    <w:rsid w:val="004A72A8"/>
    <w:rsid w:val="004D2D3F"/>
    <w:rsid w:val="00500B41"/>
    <w:rsid w:val="00513B32"/>
    <w:rsid w:val="006F0238"/>
    <w:rsid w:val="007F1CB2"/>
    <w:rsid w:val="00825598"/>
    <w:rsid w:val="008932A4"/>
    <w:rsid w:val="008F0575"/>
    <w:rsid w:val="008F708B"/>
    <w:rsid w:val="0091285C"/>
    <w:rsid w:val="00935CE8"/>
    <w:rsid w:val="00992513"/>
    <w:rsid w:val="009A6006"/>
    <w:rsid w:val="00A4387C"/>
    <w:rsid w:val="00A60BE0"/>
    <w:rsid w:val="00A72EBD"/>
    <w:rsid w:val="00AF0377"/>
    <w:rsid w:val="00B213AF"/>
    <w:rsid w:val="00B61A18"/>
    <w:rsid w:val="00C06B51"/>
    <w:rsid w:val="00C40073"/>
    <w:rsid w:val="00C814AE"/>
    <w:rsid w:val="00C905DA"/>
    <w:rsid w:val="00CB5299"/>
    <w:rsid w:val="00CD465B"/>
    <w:rsid w:val="00CE5200"/>
    <w:rsid w:val="00D14022"/>
    <w:rsid w:val="00D16352"/>
    <w:rsid w:val="00DA165D"/>
    <w:rsid w:val="00DD2FD9"/>
    <w:rsid w:val="00DD7608"/>
    <w:rsid w:val="00DF5549"/>
    <w:rsid w:val="00E258E6"/>
    <w:rsid w:val="00EC167E"/>
    <w:rsid w:val="00EE0E82"/>
    <w:rsid w:val="00F81D44"/>
    <w:rsid w:val="00FA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0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037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00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91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1</Pages>
  <Words>56</Words>
  <Characters>321</Characters>
  <Application>Microsoft Office Outlook</Application>
  <DocSecurity>0</DocSecurity>
  <Lines>0</Lines>
  <Paragraphs>0</Paragraphs>
  <ScaleCrop>false</ScaleCrop>
  <Company>Olidata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comune</cp:lastModifiedBy>
  <cp:revision>21</cp:revision>
  <cp:lastPrinted>2014-02-13T08:14:00Z</cp:lastPrinted>
  <dcterms:created xsi:type="dcterms:W3CDTF">2014-01-22T10:51:00Z</dcterms:created>
  <dcterms:modified xsi:type="dcterms:W3CDTF">2014-02-13T08:24:00Z</dcterms:modified>
</cp:coreProperties>
</file>